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526" w:type="dxa"/>
        <w:tblLook w:val="04A0" w:firstRow="1" w:lastRow="0" w:firstColumn="1" w:lastColumn="0" w:noHBand="0" w:noVBand="1"/>
      </w:tblPr>
      <w:tblGrid>
        <w:gridCol w:w="5859"/>
      </w:tblGrid>
      <w:tr w:rsidR="00E41A45" w:rsidRPr="007612F4" w14:paraId="65A5A6D3" w14:textId="77777777" w:rsidTr="00E41A45">
        <w:trPr>
          <w:trHeight w:val="722"/>
        </w:trPr>
        <w:tc>
          <w:tcPr>
            <w:tcW w:w="5859" w:type="dxa"/>
          </w:tcPr>
          <w:p w14:paraId="100DFDE7" w14:textId="77777777" w:rsidR="00E41A45" w:rsidRPr="00CB03F8" w:rsidRDefault="00E41A45" w:rsidP="007612F4">
            <w:pPr>
              <w:tabs>
                <w:tab w:val="center" w:pos="1134"/>
                <w:tab w:val="center" w:pos="6946"/>
              </w:tabs>
              <w:ind w:right="-3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B03F8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14:paraId="03D24C75" w14:textId="77777777" w:rsidR="00E41A45" w:rsidRPr="00CB03F8" w:rsidRDefault="00E41A45" w:rsidP="007612F4">
            <w:pPr>
              <w:tabs>
                <w:tab w:val="center" w:pos="1134"/>
                <w:tab w:val="center" w:pos="6946"/>
              </w:tabs>
              <w:ind w:right="-360"/>
              <w:jc w:val="center"/>
              <w:rPr>
                <w:rFonts w:ascii="Times New Roman" w:hAnsi="Times New Roman"/>
                <w:b/>
                <w:szCs w:val="28"/>
              </w:rPr>
            </w:pPr>
            <w:r w:rsidRPr="00CB03F8">
              <w:rPr>
                <w:rFonts w:ascii="Times New Roman" w:hAnsi="Times New Roman"/>
                <w:b/>
                <w:szCs w:val="28"/>
              </w:rPr>
              <w:t>Độc lập – Tự do – Hạnh phúc</w:t>
            </w:r>
          </w:p>
          <w:p w14:paraId="35CBC732" w14:textId="77777777" w:rsidR="00E41A45" w:rsidRPr="007612F4" w:rsidRDefault="000A6818" w:rsidP="007612F4">
            <w:pPr>
              <w:tabs>
                <w:tab w:val="center" w:pos="1134"/>
                <w:tab w:val="center" w:pos="6946"/>
              </w:tabs>
              <w:ind w:right="-3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D96466" wp14:editId="72ED5912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14605</wp:posOffset>
                      </wp:positionV>
                      <wp:extent cx="2382520" cy="0"/>
                      <wp:effectExtent l="8255" t="10795" r="9525" b="8255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825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203794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35pt,1.15pt" to="243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NU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JqHzvTGFRBQqZ0NtdGzejFbTb87pHTVEnXgkeHrxUBaFjKSNylh4wzg7/vPmkEMOXod23Ru&#10;bBcgoQHoHNW43NXgZ48oHOZP83yag2h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"/>
                  </w:pict>
                </mc:Fallback>
              </mc:AlternateContent>
            </w:r>
          </w:p>
        </w:tc>
      </w:tr>
    </w:tbl>
    <w:p w14:paraId="1EFDC871" w14:textId="77777777" w:rsidR="007961C9" w:rsidRPr="007961C9" w:rsidRDefault="007961C9" w:rsidP="007961C9">
      <w:pPr>
        <w:tabs>
          <w:tab w:val="center" w:pos="1134"/>
          <w:tab w:val="center" w:pos="6946"/>
        </w:tabs>
        <w:ind w:right="-360"/>
        <w:rPr>
          <w:rFonts w:ascii="Times New Roman" w:hAnsi="Times New Roman"/>
          <w:sz w:val="22"/>
          <w:szCs w:val="22"/>
        </w:rPr>
      </w:pPr>
    </w:p>
    <w:p w14:paraId="08FF5E16" w14:textId="5122F946" w:rsidR="007961C9" w:rsidRPr="00CB03F8" w:rsidRDefault="007961C9" w:rsidP="007961C9">
      <w:pPr>
        <w:tabs>
          <w:tab w:val="center" w:pos="1843"/>
          <w:tab w:val="center" w:pos="6946"/>
        </w:tabs>
        <w:jc w:val="center"/>
        <w:rPr>
          <w:rFonts w:ascii="Times New Roman" w:hAnsi="Times New Roman"/>
          <w:b/>
          <w:sz w:val="32"/>
          <w:szCs w:val="28"/>
        </w:rPr>
      </w:pPr>
      <w:r w:rsidRPr="00CB03F8">
        <w:rPr>
          <w:rFonts w:ascii="Times New Roman" w:hAnsi="Times New Roman"/>
          <w:b/>
          <w:sz w:val="32"/>
          <w:szCs w:val="28"/>
        </w:rPr>
        <w:t xml:space="preserve">ĐƠN </w:t>
      </w:r>
      <w:r w:rsidR="00E41A45" w:rsidRPr="00CB03F8">
        <w:rPr>
          <w:rFonts w:ascii="Times New Roman" w:hAnsi="Times New Roman"/>
          <w:b/>
          <w:sz w:val="32"/>
          <w:szCs w:val="28"/>
        </w:rPr>
        <w:t xml:space="preserve">XIN </w:t>
      </w:r>
      <w:r w:rsidR="00D11F44">
        <w:rPr>
          <w:rFonts w:ascii="Times New Roman" w:hAnsi="Times New Roman"/>
          <w:b/>
          <w:sz w:val="32"/>
          <w:szCs w:val="28"/>
        </w:rPr>
        <w:t>TIẾP NHẬN</w:t>
      </w:r>
    </w:p>
    <w:p w14:paraId="47C92CF6" w14:textId="77777777" w:rsidR="007961C9" w:rsidRPr="00CB03F8" w:rsidRDefault="007961C9" w:rsidP="00CB03F8">
      <w:pPr>
        <w:tabs>
          <w:tab w:val="center" w:pos="1843"/>
          <w:tab w:val="center" w:pos="6946"/>
        </w:tabs>
        <w:spacing w:before="120" w:after="120"/>
        <w:jc w:val="center"/>
        <w:rPr>
          <w:rFonts w:ascii="Times New Roman" w:hAnsi="Times New Roman"/>
          <w:b/>
          <w:szCs w:val="28"/>
        </w:rPr>
      </w:pPr>
    </w:p>
    <w:p w14:paraId="0BCEB156" w14:textId="037D1259" w:rsidR="00CF2C16" w:rsidRPr="005F164F" w:rsidRDefault="007961C9" w:rsidP="00025D86">
      <w:pPr>
        <w:tabs>
          <w:tab w:val="center" w:pos="1843"/>
          <w:tab w:val="center" w:pos="6946"/>
        </w:tabs>
        <w:spacing w:before="120" w:after="120"/>
        <w:ind w:firstLine="1560"/>
        <w:rPr>
          <w:rFonts w:ascii="Times New Roman" w:hAnsi="Times New Roman"/>
          <w:b/>
          <w:szCs w:val="28"/>
        </w:rPr>
      </w:pPr>
      <w:r w:rsidRPr="00CB03F8">
        <w:rPr>
          <w:rFonts w:ascii="Times New Roman" w:hAnsi="Times New Roman"/>
          <w:b/>
          <w:szCs w:val="28"/>
        </w:rPr>
        <w:t>Kính gửi:</w:t>
      </w:r>
      <w:r w:rsidR="00CF2C16" w:rsidRPr="00CB03F8">
        <w:rPr>
          <w:rFonts w:ascii="Times New Roman" w:hAnsi="Times New Roman"/>
          <w:b/>
          <w:szCs w:val="28"/>
        </w:rPr>
        <w:t xml:space="preserve"> -</w:t>
      </w:r>
      <w:r w:rsidR="00870F0A">
        <w:rPr>
          <w:rFonts w:ascii="Times New Roman" w:hAnsi="Times New Roman"/>
          <w:b/>
          <w:szCs w:val="28"/>
        </w:rPr>
        <w:t xml:space="preserve"> Phòng Giáo dục và Đào tạo Tp Biên H</w:t>
      </w:r>
      <w:r w:rsidR="00691B16">
        <w:rPr>
          <w:rFonts w:ascii="Times New Roman" w:hAnsi="Times New Roman"/>
          <w:b/>
          <w:szCs w:val="28"/>
        </w:rPr>
        <w:t>òa</w:t>
      </w:r>
      <w:r w:rsidR="00870F0A">
        <w:rPr>
          <w:rFonts w:ascii="Times New Roman" w:hAnsi="Times New Roman"/>
          <w:b/>
          <w:szCs w:val="28"/>
        </w:rPr>
        <w:t>,</w:t>
      </w:r>
      <w:r w:rsidR="00025D86" w:rsidRPr="00CB03F8">
        <w:rPr>
          <w:rFonts w:ascii="Times New Roman" w:hAnsi="Times New Roman"/>
          <w:szCs w:val="28"/>
        </w:rPr>
        <w:tab/>
      </w:r>
    </w:p>
    <w:p w14:paraId="1375ED29" w14:textId="5A913744" w:rsidR="007961C9" w:rsidRPr="005F164F" w:rsidRDefault="005F164F" w:rsidP="00562032">
      <w:pPr>
        <w:tabs>
          <w:tab w:val="center" w:pos="1843"/>
          <w:tab w:val="center" w:leader="dot" w:pos="6946"/>
        </w:tabs>
        <w:spacing w:before="120" w:after="120"/>
        <w:ind w:firstLine="156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</w:t>
      </w:r>
      <w:r w:rsidR="00025D86">
        <w:rPr>
          <w:rFonts w:ascii="Times New Roman" w:hAnsi="Times New Roman"/>
          <w:b/>
          <w:szCs w:val="28"/>
        </w:rPr>
        <w:t xml:space="preserve">            </w:t>
      </w:r>
      <w:r w:rsidR="00CF2C16" w:rsidRPr="00CB03F8">
        <w:rPr>
          <w:rFonts w:ascii="Times New Roman" w:hAnsi="Times New Roman"/>
          <w:b/>
          <w:szCs w:val="28"/>
        </w:rPr>
        <w:t>-</w:t>
      </w:r>
      <w:r w:rsidR="00870F0A" w:rsidRPr="00870F0A">
        <w:rPr>
          <w:rFonts w:ascii="Times New Roman" w:hAnsi="Times New Roman"/>
          <w:b/>
          <w:szCs w:val="28"/>
        </w:rPr>
        <w:t xml:space="preserve"> </w:t>
      </w:r>
      <w:r w:rsidR="00870F0A" w:rsidRPr="00CB03F8">
        <w:rPr>
          <w:rFonts w:ascii="Times New Roman" w:hAnsi="Times New Roman"/>
          <w:b/>
          <w:szCs w:val="28"/>
        </w:rPr>
        <w:t>Hiệu trưởng trường</w:t>
      </w:r>
      <w:r w:rsidR="00870F0A">
        <w:rPr>
          <w:rFonts w:ascii="Times New Roman" w:hAnsi="Times New Roman"/>
          <w:szCs w:val="28"/>
        </w:rPr>
        <w:t xml:space="preserve"> </w:t>
      </w:r>
      <w:r w:rsidR="00691B16">
        <w:rPr>
          <w:rFonts w:ascii="Times New Roman" w:hAnsi="Times New Roman"/>
          <w:b/>
          <w:szCs w:val="28"/>
        </w:rPr>
        <w:t>THCS (TH-THCS-THPT)…….</w:t>
      </w:r>
      <w:r w:rsidR="00870F0A">
        <w:rPr>
          <w:rFonts w:ascii="Times New Roman" w:hAnsi="Times New Roman"/>
          <w:b/>
          <w:szCs w:val="28"/>
        </w:rPr>
        <w:t>.</w:t>
      </w:r>
    </w:p>
    <w:p w14:paraId="2E180B39" w14:textId="77777777" w:rsidR="00E41A45" w:rsidRPr="00CB03F8" w:rsidRDefault="00E41A45" w:rsidP="00CB03F8">
      <w:pPr>
        <w:tabs>
          <w:tab w:val="left" w:leader="dot" w:pos="9072"/>
        </w:tabs>
        <w:spacing w:before="120" w:after="120"/>
        <w:ind w:firstLine="540"/>
        <w:rPr>
          <w:rFonts w:ascii="Times New Roman" w:hAnsi="Times New Roman"/>
          <w:szCs w:val="28"/>
        </w:rPr>
      </w:pPr>
      <w:r w:rsidRPr="00CB03F8">
        <w:rPr>
          <w:rFonts w:ascii="Times New Roman" w:hAnsi="Times New Roman"/>
          <w:szCs w:val="28"/>
        </w:rPr>
        <w:t>Tôi tên là:</w:t>
      </w:r>
      <w:r w:rsidR="00025D86">
        <w:rPr>
          <w:rFonts w:ascii="Times New Roman" w:hAnsi="Times New Roman"/>
          <w:szCs w:val="28"/>
        </w:rPr>
        <w:t xml:space="preserve"> </w:t>
      </w:r>
      <w:r w:rsidR="00562032">
        <w:rPr>
          <w:rFonts w:ascii="Times New Roman" w:hAnsi="Times New Roman"/>
          <w:szCs w:val="28"/>
        </w:rPr>
        <w:tab/>
      </w:r>
    </w:p>
    <w:p w14:paraId="6B734E90" w14:textId="77777777" w:rsidR="00E41A45" w:rsidRPr="00CB03F8" w:rsidRDefault="00E41A45" w:rsidP="00CB03F8">
      <w:pPr>
        <w:tabs>
          <w:tab w:val="left" w:leader="dot" w:pos="9072"/>
        </w:tabs>
        <w:spacing w:before="120" w:after="120"/>
        <w:ind w:firstLine="540"/>
        <w:rPr>
          <w:rFonts w:ascii="Times New Roman" w:hAnsi="Times New Roman"/>
          <w:szCs w:val="28"/>
        </w:rPr>
      </w:pPr>
      <w:r w:rsidRPr="00CB03F8">
        <w:rPr>
          <w:rFonts w:ascii="Times New Roman" w:hAnsi="Times New Roman"/>
          <w:szCs w:val="28"/>
        </w:rPr>
        <w:t>Hiện đang cư ngụ tại:</w:t>
      </w:r>
      <w:r w:rsidR="00025D86" w:rsidRPr="00025D86">
        <w:rPr>
          <w:rFonts w:ascii="Times New Roman" w:hAnsi="Times New Roman"/>
          <w:szCs w:val="28"/>
        </w:rPr>
        <w:t xml:space="preserve"> </w:t>
      </w:r>
      <w:r w:rsidR="00562032">
        <w:rPr>
          <w:rFonts w:ascii="Times New Roman" w:hAnsi="Times New Roman"/>
          <w:szCs w:val="28"/>
        </w:rPr>
        <w:tab/>
      </w:r>
    </w:p>
    <w:p w14:paraId="4199E7BE" w14:textId="77777777" w:rsidR="007961C9" w:rsidRPr="00691B16" w:rsidRDefault="00E41A45" w:rsidP="00CB03F8">
      <w:pPr>
        <w:tabs>
          <w:tab w:val="left" w:leader="dot" w:pos="9072"/>
        </w:tabs>
        <w:spacing w:before="120" w:after="120"/>
        <w:ind w:firstLine="540"/>
        <w:rPr>
          <w:rFonts w:ascii="Times New Roman" w:hAnsi="Times New Roman"/>
          <w:szCs w:val="28"/>
          <w:lang w:val="fr-FR"/>
        </w:rPr>
      </w:pPr>
      <w:r w:rsidRPr="00691B16">
        <w:rPr>
          <w:rFonts w:ascii="Times New Roman" w:hAnsi="Times New Roman"/>
          <w:szCs w:val="28"/>
          <w:lang w:val="fr-FR"/>
        </w:rPr>
        <w:t>Là phụ huynh của học sinh:</w:t>
      </w:r>
      <w:r w:rsidR="00025D86" w:rsidRPr="00691B16">
        <w:rPr>
          <w:rFonts w:ascii="Times New Roman" w:hAnsi="Times New Roman"/>
          <w:szCs w:val="28"/>
          <w:lang w:val="fr-FR"/>
        </w:rPr>
        <w:t xml:space="preserve"> </w:t>
      </w:r>
      <w:r w:rsidR="00562032" w:rsidRPr="00691B16">
        <w:rPr>
          <w:rFonts w:ascii="Times New Roman" w:hAnsi="Times New Roman"/>
          <w:szCs w:val="28"/>
          <w:lang w:val="fr-FR"/>
        </w:rPr>
        <w:tab/>
      </w:r>
    </w:p>
    <w:p w14:paraId="485C408F" w14:textId="77777777" w:rsidR="007961C9" w:rsidRPr="00CB03F8" w:rsidRDefault="007961C9" w:rsidP="00562032">
      <w:pPr>
        <w:tabs>
          <w:tab w:val="left" w:leader="dot" w:pos="6237"/>
        </w:tabs>
        <w:spacing w:before="120" w:after="120"/>
        <w:ind w:firstLine="540"/>
        <w:rPr>
          <w:rFonts w:ascii="Times New Roman" w:hAnsi="Times New Roman"/>
          <w:szCs w:val="28"/>
        </w:rPr>
      </w:pPr>
      <w:r w:rsidRPr="00CB03F8">
        <w:rPr>
          <w:rFonts w:ascii="Times New Roman" w:hAnsi="Times New Roman"/>
          <w:szCs w:val="28"/>
        </w:rPr>
        <w:t>Ngày tháng năm sinh:</w:t>
      </w:r>
      <w:r w:rsidR="00025D86">
        <w:rPr>
          <w:rFonts w:ascii="Times New Roman" w:hAnsi="Times New Roman"/>
          <w:szCs w:val="28"/>
        </w:rPr>
        <w:t xml:space="preserve"> </w:t>
      </w:r>
      <w:r w:rsidR="00562032">
        <w:rPr>
          <w:rFonts w:ascii="Times New Roman" w:hAnsi="Times New Roman"/>
          <w:szCs w:val="28"/>
        </w:rPr>
        <w:tab/>
      </w:r>
      <w:r w:rsidR="00025D86">
        <w:rPr>
          <w:rFonts w:ascii="Times New Roman" w:hAnsi="Times New Roman"/>
          <w:szCs w:val="28"/>
        </w:rPr>
        <w:tab/>
      </w:r>
      <w:r w:rsidRPr="00CB03F8">
        <w:rPr>
          <w:rFonts w:ascii="Times New Roman" w:hAnsi="Times New Roman"/>
          <w:szCs w:val="28"/>
        </w:rPr>
        <w:t xml:space="preserve"> Nam (Nữ): </w:t>
      </w:r>
      <w:r w:rsidR="00562032">
        <w:rPr>
          <w:rFonts w:ascii="Times New Roman" w:hAnsi="Times New Roman"/>
          <w:szCs w:val="28"/>
        </w:rPr>
        <w:t>....</w:t>
      </w:r>
    </w:p>
    <w:p w14:paraId="1625944E" w14:textId="77777777" w:rsidR="007961C9" w:rsidRPr="00CB03F8" w:rsidRDefault="007961C9" w:rsidP="00CB03F8">
      <w:pPr>
        <w:tabs>
          <w:tab w:val="left" w:leader="dot" w:pos="9072"/>
        </w:tabs>
        <w:spacing w:before="120" w:after="120"/>
        <w:ind w:firstLine="540"/>
        <w:rPr>
          <w:rFonts w:ascii="Times New Roman" w:hAnsi="Times New Roman"/>
          <w:szCs w:val="28"/>
        </w:rPr>
      </w:pPr>
      <w:r w:rsidRPr="00CB03F8">
        <w:rPr>
          <w:rFonts w:ascii="Times New Roman" w:hAnsi="Times New Roman"/>
          <w:szCs w:val="28"/>
        </w:rPr>
        <w:t xml:space="preserve">Nơi sinh: </w:t>
      </w:r>
      <w:r w:rsidR="00562032">
        <w:rPr>
          <w:rFonts w:ascii="Times New Roman" w:hAnsi="Times New Roman"/>
          <w:szCs w:val="28"/>
        </w:rPr>
        <w:tab/>
      </w:r>
    </w:p>
    <w:p w14:paraId="3AB72C75" w14:textId="77777777" w:rsidR="007961C9" w:rsidRPr="00CB03F8" w:rsidRDefault="007961C9" w:rsidP="00CB03F8">
      <w:pPr>
        <w:tabs>
          <w:tab w:val="left" w:leader="dot" w:pos="9072"/>
        </w:tabs>
        <w:spacing w:before="120" w:after="120"/>
        <w:ind w:firstLine="540"/>
        <w:rPr>
          <w:rFonts w:ascii="Times New Roman" w:hAnsi="Times New Roman"/>
          <w:szCs w:val="28"/>
        </w:rPr>
      </w:pPr>
      <w:r w:rsidRPr="00CB03F8">
        <w:rPr>
          <w:rFonts w:ascii="Times New Roman" w:hAnsi="Times New Roman"/>
          <w:szCs w:val="28"/>
        </w:rPr>
        <w:t xml:space="preserve">Dân tộc: </w:t>
      </w:r>
      <w:r w:rsidR="00562032">
        <w:rPr>
          <w:rFonts w:ascii="Times New Roman" w:hAnsi="Times New Roman"/>
          <w:szCs w:val="28"/>
        </w:rPr>
        <w:tab/>
      </w:r>
    </w:p>
    <w:p w14:paraId="20316038" w14:textId="77777777" w:rsidR="007961C9" w:rsidRPr="00CB03F8" w:rsidRDefault="00025D86" w:rsidP="00CB03F8">
      <w:pPr>
        <w:tabs>
          <w:tab w:val="left" w:leader="dot" w:pos="4820"/>
        </w:tabs>
        <w:spacing w:before="120" w:after="120"/>
        <w:ind w:firstLine="5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Đ</w:t>
      </w:r>
      <w:r w:rsidR="008D19B8">
        <w:rPr>
          <w:rFonts w:ascii="Times New Roman" w:hAnsi="Times New Roman"/>
          <w:szCs w:val="28"/>
        </w:rPr>
        <w:t>ang</w:t>
      </w:r>
      <w:r>
        <w:rPr>
          <w:rFonts w:ascii="Times New Roman" w:hAnsi="Times New Roman"/>
          <w:szCs w:val="28"/>
        </w:rPr>
        <w:t xml:space="preserve"> </w:t>
      </w:r>
      <w:r w:rsidR="00E41A45" w:rsidRPr="00CB03F8">
        <w:rPr>
          <w:rFonts w:ascii="Times New Roman" w:hAnsi="Times New Roman"/>
          <w:szCs w:val="28"/>
        </w:rPr>
        <w:t>học chương trình lớp:</w:t>
      </w:r>
      <w:r w:rsidR="00A55B18">
        <w:rPr>
          <w:rFonts w:ascii="Times New Roman" w:hAnsi="Times New Roman"/>
          <w:szCs w:val="28"/>
        </w:rPr>
        <w:t>....</w:t>
      </w:r>
      <w:r w:rsidR="000B184D">
        <w:rPr>
          <w:rFonts w:ascii="Times New Roman" w:hAnsi="Times New Roman"/>
          <w:szCs w:val="28"/>
        </w:rPr>
        <w:t xml:space="preserve">, </w:t>
      </w:r>
      <w:r w:rsidR="007961C9" w:rsidRPr="00CB03F8">
        <w:rPr>
          <w:rFonts w:ascii="Times New Roman" w:hAnsi="Times New Roman"/>
          <w:szCs w:val="28"/>
        </w:rPr>
        <w:t xml:space="preserve"> </w:t>
      </w:r>
      <w:r w:rsidR="00E41A45" w:rsidRPr="00CB03F8">
        <w:rPr>
          <w:rFonts w:ascii="Times New Roman" w:hAnsi="Times New Roman"/>
          <w:szCs w:val="28"/>
        </w:rPr>
        <w:t xml:space="preserve">năm học: </w:t>
      </w:r>
      <w:r w:rsidR="000B184D">
        <w:rPr>
          <w:rFonts w:ascii="Times New Roman" w:hAnsi="Times New Roman"/>
          <w:szCs w:val="28"/>
        </w:rPr>
        <w:t>20</w:t>
      </w:r>
      <w:r w:rsidR="008D19B8">
        <w:rPr>
          <w:rFonts w:ascii="Times New Roman" w:hAnsi="Times New Roman"/>
          <w:szCs w:val="28"/>
        </w:rPr>
        <w:t>2</w:t>
      </w:r>
      <w:r w:rsidR="00EF6896">
        <w:rPr>
          <w:rFonts w:ascii="Times New Roman" w:hAnsi="Times New Roman"/>
          <w:szCs w:val="28"/>
        </w:rPr>
        <w:t>2</w:t>
      </w:r>
      <w:r w:rsidR="00A55B18">
        <w:rPr>
          <w:rFonts w:ascii="Times New Roman" w:hAnsi="Times New Roman"/>
          <w:szCs w:val="28"/>
        </w:rPr>
        <w:t>-202</w:t>
      </w:r>
      <w:r w:rsidR="00EF6896">
        <w:rPr>
          <w:rFonts w:ascii="Times New Roman" w:hAnsi="Times New Roman"/>
          <w:szCs w:val="28"/>
        </w:rPr>
        <w:t>3</w:t>
      </w:r>
    </w:p>
    <w:p w14:paraId="21450469" w14:textId="77777777" w:rsidR="00E41A45" w:rsidRPr="00CB03F8" w:rsidRDefault="00E41A45" w:rsidP="00CB03F8">
      <w:pPr>
        <w:tabs>
          <w:tab w:val="left" w:leader="dot" w:pos="9072"/>
        </w:tabs>
        <w:spacing w:before="120" w:after="120"/>
        <w:ind w:firstLine="540"/>
        <w:rPr>
          <w:rFonts w:ascii="Times New Roman" w:hAnsi="Times New Roman"/>
          <w:szCs w:val="28"/>
        </w:rPr>
      </w:pPr>
      <w:r w:rsidRPr="00CB03F8">
        <w:rPr>
          <w:rFonts w:ascii="Times New Roman" w:hAnsi="Times New Roman"/>
          <w:szCs w:val="28"/>
        </w:rPr>
        <w:t>Tại trường:</w:t>
      </w:r>
      <w:r w:rsidR="00025D86">
        <w:rPr>
          <w:rFonts w:ascii="Times New Roman" w:hAnsi="Times New Roman"/>
          <w:szCs w:val="28"/>
        </w:rPr>
        <w:t xml:space="preserve"> </w:t>
      </w:r>
      <w:r w:rsidR="00562032">
        <w:rPr>
          <w:rFonts w:ascii="Times New Roman" w:hAnsi="Times New Roman"/>
          <w:szCs w:val="28"/>
        </w:rPr>
        <w:tab/>
      </w:r>
    </w:p>
    <w:p w14:paraId="6FC6EF3B" w14:textId="454E8027" w:rsidR="007961C9" w:rsidRDefault="007961C9" w:rsidP="00CB03F8">
      <w:pPr>
        <w:tabs>
          <w:tab w:val="center" w:pos="1843"/>
          <w:tab w:val="center" w:pos="6946"/>
        </w:tabs>
        <w:spacing w:before="120" w:after="120"/>
        <w:ind w:firstLine="540"/>
        <w:jc w:val="both"/>
        <w:rPr>
          <w:rFonts w:ascii="Times New Roman" w:hAnsi="Times New Roman"/>
          <w:szCs w:val="28"/>
        </w:rPr>
      </w:pPr>
      <w:r w:rsidRPr="00CB03F8">
        <w:rPr>
          <w:rFonts w:ascii="Times New Roman" w:hAnsi="Times New Roman"/>
          <w:szCs w:val="28"/>
        </w:rPr>
        <w:t xml:space="preserve">Nay </w:t>
      </w:r>
      <w:r w:rsidR="00CB03F8">
        <w:rPr>
          <w:rFonts w:ascii="Times New Roman" w:hAnsi="Times New Roman"/>
          <w:szCs w:val="28"/>
        </w:rPr>
        <w:t>t</w:t>
      </w:r>
      <w:r w:rsidR="00E41A45" w:rsidRPr="00CB03F8">
        <w:rPr>
          <w:rFonts w:ascii="Times New Roman" w:hAnsi="Times New Roman"/>
          <w:szCs w:val="28"/>
        </w:rPr>
        <w:t xml:space="preserve">ôi </w:t>
      </w:r>
      <w:r w:rsidRPr="00CB03F8">
        <w:rPr>
          <w:rFonts w:ascii="Times New Roman" w:hAnsi="Times New Roman"/>
          <w:szCs w:val="28"/>
        </w:rPr>
        <w:t xml:space="preserve">làm đơn này xin </w:t>
      </w:r>
      <w:r w:rsidR="00CF2C16" w:rsidRPr="00CB03F8">
        <w:rPr>
          <w:rFonts w:ascii="Times New Roman" w:hAnsi="Times New Roman"/>
          <w:szCs w:val="28"/>
        </w:rPr>
        <w:t xml:space="preserve">Phòng GD&amp;ĐT </w:t>
      </w:r>
      <w:r w:rsidR="00870F0A">
        <w:rPr>
          <w:rFonts w:ascii="Times New Roman" w:hAnsi="Times New Roman"/>
          <w:szCs w:val="28"/>
        </w:rPr>
        <w:t xml:space="preserve">Tp Biên Hòa </w:t>
      </w:r>
      <w:r w:rsidR="00CF2C16" w:rsidRPr="00CB03F8">
        <w:rPr>
          <w:rFonts w:ascii="Times New Roman" w:hAnsi="Times New Roman"/>
          <w:szCs w:val="28"/>
        </w:rPr>
        <w:t xml:space="preserve">và </w:t>
      </w:r>
      <w:r w:rsidR="00E41A45" w:rsidRPr="00CB03F8">
        <w:rPr>
          <w:rFonts w:ascii="Times New Roman" w:hAnsi="Times New Roman"/>
          <w:szCs w:val="28"/>
        </w:rPr>
        <w:t>Hiệu trưởng</w:t>
      </w:r>
      <w:r w:rsidRPr="00CB03F8">
        <w:rPr>
          <w:rFonts w:ascii="Times New Roman" w:hAnsi="Times New Roman"/>
          <w:szCs w:val="28"/>
        </w:rPr>
        <w:t xml:space="preserve"> Trường Trung học cơ</w:t>
      </w:r>
      <w:r w:rsidR="00622C9E" w:rsidRPr="00CB03F8">
        <w:rPr>
          <w:rFonts w:ascii="Times New Roman" w:hAnsi="Times New Roman"/>
          <w:szCs w:val="28"/>
        </w:rPr>
        <w:t xml:space="preserve"> </w:t>
      </w:r>
      <w:r w:rsidRPr="00CB03F8">
        <w:rPr>
          <w:rFonts w:ascii="Times New Roman" w:hAnsi="Times New Roman"/>
          <w:szCs w:val="28"/>
        </w:rPr>
        <w:t xml:space="preserve"> sở</w:t>
      </w:r>
      <w:r w:rsidR="00691B16">
        <w:rPr>
          <w:rFonts w:ascii="Times New Roman" w:hAnsi="Times New Roman"/>
          <w:szCs w:val="28"/>
        </w:rPr>
        <w:t xml:space="preserve"> (TH-THCS-THPT)</w:t>
      </w:r>
      <w:r w:rsidRPr="00CB03F8">
        <w:rPr>
          <w:rFonts w:ascii="Times New Roman" w:hAnsi="Times New Roman"/>
          <w:szCs w:val="28"/>
        </w:rPr>
        <w:t xml:space="preserve"> </w:t>
      </w:r>
      <w:r w:rsidR="00691B16">
        <w:rPr>
          <w:rFonts w:ascii="Times New Roman" w:hAnsi="Times New Roman"/>
          <w:szCs w:val="28"/>
        </w:rPr>
        <w:t>…………..</w:t>
      </w:r>
      <w:r w:rsidRPr="00CB03F8">
        <w:rPr>
          <w:rFonts w:ascii="Times New Roman" w:hAnsi="Times New Roman"/>
          <w:szCs w:val="28"/>
        </w:rPr>
        <w:t xml:space="preserve"> </w:t>
      </w:r>
      <w:r w:rsidR="00691B16">
        <w:rPr>
          <w:rFonts w:ascii="Times New Roman" w:hAnsi="Times New Roman"/>
          <w:szCs w:val="28"/>
        </w:rPr>
        <w:t xml:space="preserve">tiếp nhận con tôi vào học tại </w:t>
      </w:r>
      <w:r w:rsidR="008D19B8">
        <w:rPr>
          <w:rFonts w:ascii="Times New Roman" w:hAnsi="Times New Roman"/>
          <w:szCs w:val="28"/>
        </w:rPr>
        <w:t>trường……………………</w:t>
      </w:r>
      <w:r w:rsidR="00E41A45" w:rsidRPr="00CB03F8">
        <w:rPr>
          <w:rFonts w:ascii="Times New Roman" w:hAnsi="Times New Roman"/>
          <w:szCs w:val="28"/>
        </w:rPr>
        <w:t>.</w:t>
      </w:r>
    </w:p>
    <w:p w14:paraId="3DD4A863" w14:textId="77777777" w:rsidR="000134B9" w:rsidRPr="00CB03F8" w:rsidRDefault="000134B9" w:rsidP="00025D86">
      <w:pPr>
        <w:tabs>
          <w:tab w:val="left" w:leader="dot" w:pos="9498"/>
        </w:tabs>
        <w:spacing w:before="120" w:after="12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Lí do:</w:t>
      </w:r>
      <w:r w:rsidR="00025D86">
        <w:rPr>
          <w:rFonts w:ascii="Times New Roman" w:hAnsi="Times New Roman"/>
          <w:szCs w:val="28"/>
        </w:rPr>
        <w:t xml:space="preserve"> </w:t>
      </w:r>
      <w:r w:rsidR="00562032">
        <w:rPr>
          <w:rFonts w:ascii="Times New Roman" w:hAnsi="Times New Roman"/>
          <w:szCs w:val="28"/>
        </w:rPr>
        <w:tab/>
      </w:r>
    </w:p>
    <w:p w14:paraId="224CC4D8" w14:textId="77777777" w:rsidR="00E41A45" w:rsidRDefault="00E41A45" w:rsidP="00CB03F8">
      <w:pPr>
        <w:tabs>
          <w:tab w:val="center" w:pos="1843"/>
          <w:tab w:val="center" w:pos="6946"/>
        </w:tabs>
        <w:spacing w:before="120" w:after="120"/>
        <w:ind w:firstLine="540"/>
        <w:jc w:val="both"/>
        <w:rPr>
          <w:rFonts w:ascii="Times New Roman" w:hAnsi="Times New Roman"/>
          <w:szCs w:val="28"/>
        </w:rPr>
      </w:pPr>
      <w:r w:rsidRPr="00CB03F8">
        <w:rPr>
          <w:rFonts w:ascii="Times New Roman" w:hAnsi="Times New Roman"/>
          <w:szCs w:val="28"/>
        </w:rPr>
        <w:t>Trân trọng cảm ơn./.</w:t>
      </w:r>
    </w:p>
    <w:p w14:paraId="76285501" w14:textId="77777777" w:rsidR="00331E52" w:rsidRDefault="00331E52" w:rsidP="00CB03F8">
      <w:pPr>
        <w:tabs>
          <w:tab w:val="center" w:pos="1843"/>
          <w:tab w:val="center" w:pos="6946"/>
        </w:tabs>
        <w:spacing w:before="120" w:after="120"/>
        <w:ind w:firstLine="540"/>
        <w:jc w:val="both"/>
        <w:rPr>
          <w:rFonts w:ascii="Times New Roman" w:hAnsi="Times New Roman"/>
          <w:szCs w:val="28"/>
        </w:rPr>
      </w:pPr>
    </w:p>
    <w:tbl>
      <w:tblPr>
        <w:tblStyle w:val="TableGrid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820"/>
      </w:tblGrid>
      <w:tr w:rsidR="00331E52" w:rsidRPr="00331E52" w14:paraId="2C154671" w14:textId="77777777" w:rsidTr="00331E52">
        <w:tc>
          <w:tcPr>
            <w:tcW w:w="5245" w:type="dxa"/>
          </w:tcPr>
          <w:p w14:paraId="0451EC98" w14:textId="77777777" w:rsidR="00331E52" w:rsidRPr="00331E52" w:rsidRDefault="00331E52" w:rsidP="00CB03F8">
            <w:pPr>
              <w:tabs>
                <w:tab w:val="center" w:pos="1843"/>
                <w:tab w:val="center" w:pos="6946"/>
              </w:tabs>
              <w:spacing w:before="120" w:after="120"/>
              <w:jc w:val="both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4820" w:type="dxa"/>
          </w:tcPr>
          <w:p w14:paraId="55EE45FB" w14:textId="6407A9FE" w:rsidR="00331E52" w:rsidRPr="00331E52" w:rsidRDefault="00691B16" w:rsidP="00331E52">
            <w:pPr>
              <w:tabs>
                <w:tab w:val="center" w:pos="1843"/>
                <w:tab w:val="center" w:pos="6946"/>
              </w:tabs>
              <w:spacing w:before="120" w:after="120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>
              <w:rPr>
                <w:rFonts w:ascii="Times New Roman" w:hAnsi="Times New Roman"/>
                <w:i/>
                <w:sz w:val="26"/>
                <w:szCs w:val="28"/>
              </w:rPr>
              <w:t>……..</w:t>
            </w:r>
            <w:r w:rsidR="00331E52" w:rsidRPr="00331E52">
              <w:rPr>
                <w:rFonts w:ascii="Times New Roman" w:hAnsi="Times New Roman"/>
                <w:i/>
                <w:sz w:val="26"/>
                <w:szCs w:val="28"/>
              </w:rPr>
              <w:t>, ngày …… tháng</w:t>
            </w:r>
            <w:r w:rsidR="00870F0A">
              <w:rPr>
                <w:rFonts w:ascii="Times New Roman" w:hAnsi="Times New Roman"/>
                <w:i/>
                <w:sz w:val="26"/>
                <w:szCs w:val="28"/>
              </w:rPr>
              <w:t>....</w:t>
            </w:r>
            <w:r w:rsidR="00331E52" w:rsidRPr="00331E52">
              <w:rPr>
                <w:rFonts w:ascii="Times New Roman" w:hAnsi="Times New Roman"/>
                <w:i/>
                <w:sz w:val="26"/>
                <w:szCs w:val="28"/>
              </w:rPr>
              <w:t>năm 20</w:t>
            </w:r>
            <w:r w:rsidR="005515EA">
              <w:rPr>
                <w:rFonts w:ascii="Times New Roman" w:hAnsi="Times New Roman"/>
                <w:i/>
                <w:sz w:val="26"/>
                <w:szCs w:val="28"/>
              </w:rPr>
              <w:t>2</w:t>
            </w:r>
          </w:p>
          <w:p w14:paraId="30FF81F4" w14:textId="77777777" w:rsidR="00331E52" w:rsidRPr="00331E52" w:rsidRDefault="00331E52" w:rsidP="00331E52">
            <w:pPr>
              <w:tabs>
                <w:tab w:val="center" w:pos="1843"/>
                <w:tab w:val="center" w:pos="6946"/>
              </w:tabs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331E52">
              <w:rPr>
                <w:rFonts w:ascii="Times New Roman" w:hAnsi="Times New Roman"/>
                <w:b/>
                <w:sz w:val="26"/>
                <w:szCs w:val="28"/>
              </w:rPr>
              <w:t>Người làm đơn</w:t>
            </w:r>
          </w:p>
          <w:p w14:paraId="55294A53" w14:textId="77777777" w:rsidR="00331E52" w:rsidRPr="00331E52" w:rsidRDefault="00331E52" w:rsidP="00331E52">
            <w:pPr>
              <w:tabs>
                <w:tab w:val="center" w:pos="1843"/>
                <w:tab w:val="center" w:pos="6946"/>
              </w:tabs>
              <w:spacing w:before="120" w:after="120"/>
              <w:ind w:hanging="6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</w:tr>
    </w:tbl>
    <w:p w14:paraId="473C334B" w14:textId="77777777" w:rsidR="00331E52" w:rsidRPr="00CB03F8" w:rsidRDefault="00331E52" w:rsidP="00CB03F8">
      <w:pPr>
        <w:tabs>
          <w:tab w:val="center" w:pos="1843"/>
          <w:tab w:val="center" w:pos="6946"/>
        </w:tabs>
        <w:spacing w:before="120" w:after="120"/>
        <w:ind w:firstLine="540"/>
        <w:jc w:val="both"/>
        <w:rPr>
          <w:rFonts w:ascii="Times New Roman" w:hAnsi="Times New Roman"/>
          <w:szCs w:val="28"/>
        </w:rPr>
      </w:pPr>
    </w:p>
    <w:p w14:paraId="2DEFDB7A" w14:textId="77777777" w:rsidR="00691B16" w:rsidRDefault="00691B16" w:rsidP="00691B16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Ý kiến tiếp nhận của trường </w:t>
      </w:r>
      <w:r>
        <w:rPr>
          <w:rFonts w:ascii="Times New Roman" w:hAnsi="Times New Roman"/>
          <w:b/>
          <w:bCs/>
          <w:i/>
          <w:sz w:val="24"/>
          <w:szCs w:val="24"/>
        </w:rPr>
        <w:t>(đến)</w:t>
      </w:r>
    </w:p>
    <w:p w14:paraId="65C3A193" w14:textId="77777777" w:rsidR="00691B16" w:rsidRDefault="00691B16" w:rsidP="00691B16">
      <w:pPr>
        <w:tabs>
          <w:tab w:val="left" w:leader="dot" w:pos="3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1D1A5E78" w14:textId="77777777" w:rsidR="00691B16" w:rsidRDefault="00691B16" w:rsidP="00691B16">
      <w:pPr>
        <w:tabs>
          <w:tab w:val="left" w:leader="dot" w:pos="3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17A6E1CF" w14:textId="77777777" w:rsidR="00691B16" w:rsidRDefault="00691B16" w:rsidP="00691B16">
      <w:pPr>
        <w:tabs>
          <w:tab w:val="left" w:leader="dot" w:pos="3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38A1F23" w14:textId="77777777" w:rsidR="007961C9" w:rsidRPr="007961C9" w:rsidRDefault="007961C9" w:rsidP="0058023D">
      <w:pPr>
        <w:tabs>
          <w:tab w:val="center" w:pos="1843"/>
          <w:tab w:val="center" w:pos="6946"/>
        </w:tabs>
        <w:jc w:val="both"/>
        <w:rPr>
          <w:rFonts w:ascii="Times New Roman" w:hAnsi="Times New Roman"/>
          <w:sz w:val="26"/>
          <w:szCs w:val="26"/>
        </w:rPr>
      </w:pPr>
    </w:p>
    <w:sectPr w:rsidR="007961C9" w:rsidRPr="007961C9" w:rsidSect="00834951">
      <w:pgSz w:w="11906" w:h="16838" w:code="9"/>
      <w:pgMar w:top="993" w:right="720" w:bottom="187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3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924"/>
    <w:rsid w:val="000134B9"/>
    <w:rsid w:val="00025D86"/>
    <w:rsid w:val="000A6818"/>
    <w:rsid w:val="000B184D"/>
    <w:rsid w:val="00120A54"/>
    <w:rsid w:val="001D5017"/>
    <w:rsid w:val="001E1301"/>
    <w:rsid w:val="001E7188"/>
    <w:rsid w:val="001F097E"/>
    <w:rsid w:val="00221AE6"/>
    <w:rsid w:val="00265BAC"/>
    <w:rsid w:val="002D7347"/>
    <w:rsid w:val="00331E52"/>
    <w:rsid w:val="003323D5"/>
    <w:rsid w:val="00334B76"/>
    <w:rsid w:val="00346DE2"/>
    <w:rsid w:val="00364AAB"/>
    <w:rsid w:val="00386F07"/>
    <w:rsid w:val="003B6E10"/>
    <w:rsid w:val="004463F7"/>
    <w:rsid w:val="00491904"/>
    <w:rsid w:val="00500E07"/>
    <w:rsid w:val="00503DA6"/>
    <w:rsid w:val="005156EE"/>
    <w:rsid w:val="005515EA"/>
    <w:rsid w:val="00562032"/>
    <w:rsid w:val="0058023D"/>
    <w:rsid w:val="005F164F"/>
    <w:rsid w:val="006014AF"/>
    <w:rsid w:val="00621470"/>
    <w:rsid w:val="00622C9E"/>
    <w:rsid w:val="00677FE4"/>
    <w:rsid w:val="0068081C"/>
    <w:rsid w:val="00691B16"/>
    <w:rsid w:val="006D3CCB"/>
    <w:rsid w:val="006D624E"/>
    <w:rsid w:val="006E5156"/>
    <w:rsid w:val="006F2EBF"/>
    <w:rsid w:val="006F5404"/>
    <w:rsid w:val="007031D2"/>
    <w:rsid w:val="00715136"/>
    <w:rsid w:val="007264DE"/>
    <w:rsid w:val="007612F4"/>
    <w:rsid w:val="00777311"/>
    <w:rsid w:val="00787832"/>
    <w:rsid w:val="007961C9"/>
    <w:rsid w:val="007B1347"/>
    <w:rsid w:val="007E0F84"/>
    <w:rsid w:val="00834951"/>
    <w:rsid w:val="008475DB"/>
    <w:rsid w:val="00854585"/>
    <w:rsid w:val="00870460"/>
    <w:rsid w:val="00870F0A"/>
    <w:rsid w:val="00882924"/>
    <w:rsid w:val="008A5B31"/>
    <w:rsid w:val="008B04A1"/>
    <w:rsid w:val="008B1A21"/>
    <w:rsid w:val="008D19B8"/>
    <w:rsid w:val="00915A97"/>
    <w:rsid w:val="00920576"/>
    <w:rsid w:val="00933366"/>
    <w:rsid w:val="009704B9"/>
    <w:rsid w:val="009A0CD6"/>
    <w:rsid w:val="009B32C0"/>
    <w:rsid w:val="009B47F0"/>
    <w:rsid w:val="009E620F"/>
    <w:rsid w:val="009F102C"/>
    <w:rsid w:val="00A55B18"/>
    <w:rsid w:val="00A87D72"/>
    <w:rsid w:val="00AA17A2"/>
    <w:rsid w:val="00AC6577"/>
    <w:rsid w:val="00AD38E8"/>
    <w:rsid w:val="00AE6078"/>
    <w:rsid w:val="00B270E2"/>
    <w:rsid w:val="00B53FC1"/>
    <w:rsid w:val="00B90733"/>
    <w:rsid w:val="00BF6DD8"/>
    <w:rsid w:val="00C46DAF"/>
    <w:rsid w:val="00C47298"/>
    <w:rsid w:val="00C65463"/>
    <w:rsid w:val="00C71E90"/>
    <w:rsid w:val="00CB03F8"/>
    <w:rsid w:val="00CB5D7F"/>
    <w:rsid w:val="00CF2C16"/>
    <w:rsid w:val="00D11F44"/>
    <w:rsid w:val="00D447AA"/>
    <w:rsid w:val="00D95D94"/>
    <w:rsid w:val="00DA0939"/>
    <w:rsid w:val="00DA6C8F"/>
    <w:rsid w:val="00DD1300"/>
    <w:rsid w:val="00DF235F"/>
    <w:rsid w:val="00E41A45"/>
    <w:rsid w:val="00E41AE6"/>
    <w:rsid w:val="00E651CA"/>
    <w:rsid w:val="00E901A3"/>
    <w:rsid w:val="00EA2B8B"/>
    <w:rsid w:val="00EB65B5"/>
    <w:rsid w:val="00ED1CE3"/>
    <w:rsid w:val="00EE7EF4"/>
    <w:rsid w:val="00EF6896"/>
    <w:rsid w:val="00F23631"/>
    <w:rsid w:val="00F366A4"/>
    <w:rsid w:val="00F652F9"/>
    <w:rsid w:val="00F675E6"/>
    <w:rsid w:val="00F7057F"/>
    <w:rsid w:val="00FB34E2"/>
    <w:rsid w:val="00FD0780"/>
    <w:rsid w:val="00FD5536"/>
    <w:rsid w:val="00FD79D3"/>
    <w:rsid w:val="00FD7A3C"/>
    <w:rsid w:val="00FE037B"/>
    <w:rsid w:val="00FE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705731"/>
  <w15:docId w15:val="{17569223-2179-46DB-9B76-E8EB39915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7311"/>
    <w:rPr>
      <w:rFonts w:ascii="VNI-Times" w:hAnsi="VNI-Time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0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%20LAM%20THY\2014-2015\DONG_DIEN\TUYENSINH\1516\mau.DONXINVAOLOP6.15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04B8FF396923A643B19ADD1462997AC8" ma:contentTypeVersion="0" ma:contentTypeDescription="Upload an image or a photograph." ma:contentTypeScope="" ma:versionID="f58c2abf65504c0fca911aab55e9311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bece2fad494c46aba9b50cf0a7c2c7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468980-B969-403F-9478-37712944CA9E}"/>
</file>

<file path=customXml/itemProps2.xml><?xml version="1.0" encoding="utf-8"?>
<ds:datastoreItem xmlns:ds="http://schemas.openxmlformats.org/officeDocument/2006/customXml" ds:itemID="{2B8609BF-578B-4B17-B77B-C01E021E8CAE}"/>
</file>

<file path=customXml/itemProps3.xml><?xml version="1.0" encoding="utf-8"?>
<ds:datastoreItem xmlns:ds="http://schemas.openxmlformats.org/officeDocument/2006/customXml" ds:itemID="{81466FCB-8BCB-4045-9AAB-3D0B9D32013C}"/>
</file>

<file path=docProps/app.xml><?xml version="1.0" encoding="utf-8"?>
<Properties xmlns="http://schemas.openxmlformats.org/officeDocument/2006/extended-properties" xmlns:vt="http://schemas.openxmlformats.org/officeDocument/2006/docPropsVTypes">
  <Template>mau.DONXINVAOLOP6.1516</Template>
  <TotalTime>27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PHOØNG GIAÙO DUÏC TP BIEÂN HOØA</vt:lpstr>
    </vt:vector>
  </TitlesOfParts>
  <Company>DONGAN COMPANY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PHOØNG GIAÙO DUÏC TP BIEÂN HOØA</dc:title>
  <dc:creator>Windows User</dc:creator>
  <cp:keywords>37.38 Tiep nhan-1</cp:keywords>
  <cp:lastModifiedBy>Phan Thanh Hằng</cp:lastModifiedBy>
  <cp:revision>8</cp:revision>
  <cp:lastPrinted>2022-09-19T01:39:00Z</cp:lastPrinted>
  <dcterms:created xsi:type="dcterms:W3CDTF">2022-02-24T03:29:00Z</dcterms:created>
  <dcterms:modified xsi:type="dcterms:W3CDTF">2023-04-27T09:25:00Z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0x0101020004B8FF396923A643B19ADD1462997AC8</vt:lpwstr>
  </property>
  <property fmtid="{D5CDD505-2E9C-101B-9397-08002B2CF9AE}" pid="3" name="vti_description">
    <vt:lpwstr>37.38 Tiep nhan-1</vt:lpwstr>
  </property>
</Properties>
</file>